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08" w:rsidRDefault="00E02308" w:rsidP="00D95F5A">
      <w:pPr>
        <w:ind w:left="3540" w:firstLine="708"/>
      </w:pPr>
    </w:p>
    <w:p w:rsidR="00D95F5A" w:rsidRPr="00B62E16" w:rsidRDefault="00E02308" w:rsidP="00E02308">
      <w:pPr>
        <w:ind w:left="4248"/>
      </w:pPr>
      <w:r>
        <w:t xml:space="preserve">  </w:t>
      </w:r>
      <w:r>
        <w:tab/>
      </w:r>
      <w:r>
        <w:tab/>
        <w:t xml:space="preserve">         </w:t>
      </w:r>
      <w:r w:rsidR="00D95F5A" w:rsidRPr="00B62E16">
        <w:t>Warszawa, dnia ………………………</w:t>
      </w:r>
    </w:p>
    <w:p w:rsidR="00B62E16" w:rsidRPr="00B62E16" w:rsidRDefault="00D95F5A" w:rsidP="00B62E16">
      <w:pPr>
        <w:ind w:firstLine="284"/>
        <w:jc w:val="center"/>
        <w:rPr>
          <w:b/>
        </w:rPr>
      </w:pPr>
      <w:r w:rsidRPr="00B62E16">
        <w:rPr>
          <w:b/>
        </w:rPr>
        <w:t>Formularz danych osobowych</w:t>
      </w:r>
      <w:r w:rsidR="0085344F" w:rsidRPr="00B62E16">
        <w:rPr>
          <w:b/>
        </w:rPr>
        <w:br/>
      </w:r>
      <w:r w:rsidRPr="00B62E16">
        <w:rPr>
          <w:b/>
        </w:rPr>
        <w:t xml:space="preserve"> </w:t>
      </w:r>
      <w:r w:rsidR="0085344F" w:rsidRPr="00B62E16">
        <w:rPr>
          <w:b/>
        </w:rPr>
        <w:t xml:space="preserve">osób uprawnionych do żądania ustanowienia </w:t>
      </w:r>
      <w:r w:rsidRPr="00B62E16">
        <w:rPr>
          <w:b/>
        </w:rPr>
        <w:t>odrębnej własności</w:t>
      </w:r>
      <w:r w:rsidR="0085344F" w:rsidRPr="00B62E16">
        <w:rPr>
          <w:b/>
        </w:rPr>
        <w:t xml:space="preserve"> lokalu* </w:t>
      </w:r>
      <w:r w:rsidR="004746CA" w:rsidRPr="00B62E16">
        <w:rPr>
          <w:b/>
        </w:rPr>
        <w:br/>
      </w:r>
      <w:r w:rsidR="0085344F" w:rsidRPr="00B62E16">
        <w:rPr>
          <w:b/>
        </w:rPr>
        <w:t>(adres lokalu:………………………………………………………………………….)</w:t>
      </w:r>
    </w:p>
    <w:p w:rsidR="0085344F" w:rsidRPr="00B62E16" w:rsidRDefault="0085344F" w:rsidP="00B62E16">
      <w:pPr>
        <w:rPr>
          <w:b/>
          <w:i/>
        </w:rPr>
      </w:pPr>
      <w:r w:rsidRPr="00B62E16">
        <w:rPr>
          <w:b/>
          <w:i/>
        </w:rPr>
        <w:t>1)</w:t>
      </w:r>
    </w:p>
    <w:tbl>
      <w:tblPr>
        <w:tblStyle w:val="Tabela-Siatka"/>
        <w:tblW w:w="10065" w:type="dxa"/>
        <w:tblInd w:w="-318" w:type="dxa"/>
        <w:tblLook w:val="04A0"/>
      </w:tblPr>
      <w:tblGrid>
        <w:gridCol w:w="4924"/>
        <w:gridCol w:w="5141"/>
      </w:tblGrid>
      <w:tr w:rsidR="0085344F" w:rsidRPr="00B62E16" w:rsidTr="0085344F">
        <w:tc>
          <w:tcPr>
            <w:tcW w:w="4924" w:type="dxa"/>
          </w:tcPr>
          <w:p w:rsidR="0085344F" w:rsidRPr="00B62E16" w:rsidRDefault="0085344F" w:rsidP="0085344F">
            <w:r w:rsidRPr="00B62E16">
              <w:t>Imiona</w:t>
            </w:r>
          </w:p>
        </w:tc>
        <w:tc>
          <w:tcPr>
            <w:tcW w:w="5141" w:type="dxa"/>
          </w:tcPr>
          <w:p w:rsidR="0085344F" w:rsidRPr="00B62E16" w:rsidRDefault="0085344F" w:rsidP="0085344F">
            <w:pPr>
              <w:jc w:val="center"/>
            </w:pPr>
          </w:p>
        </w:tc>
      </w:tr>
      <w:tr w:rsidR="0085344F" w:rsidRPr="00B62E16" w:rsidTr="0085344F">
        <w:tc>
          <w:tcPr>
            <w:tcW w:w="4924" w:type="dxa"/>
          </w:tcPr>
          <w:p w:rsidR="0085344F" w:rsidRPr="00B62E16" w:rsidRDefault="0085344F" w:rsidP="0085344F">
            <w:r w:rsidRPr="00B62E16">
              <w:t>Nazwisko</w:t>
            </w:r>
          </w:p>
        </w:tc>
        <w:tc>
          <w:tcPr>
            <w:tcW w:w="5141" w:type="dxa"/>
          </w:tcPr>
          <w:p w:rsidR="0085344F" w:rsidRPr="00B62E16" w:rsidRDefault="0085344F" w:rsidP="0085344F">
            <w:pPr>
              <w:jc w:val="center"/>
            </w:pPr>
            <w:bookmarkStart w:id="0" w:name="_GoBack"/>
            <w:bookmarkEnd w:id="0"/>
          </w:p>
        </w:tc>
      </w:tr>
      <w:tr w:rsidR="0085344F" w:rsidRPr="00B62E16" w:rsidTr="0085344F">
        <w:tc>
          <w:tcPr>
            <w:tcW w:w="4924" w:type="dxa"/>
          </w:tcPr>
          <w:p w:rsidR="0085344F" w:rsidRPr="00B62E16" w:rsidRDefault="0085344F" w:rsidP="0085344F">
            <w:r w:rsidRPr="00B62E16">
              <w:t>Imiona rodziców</w:t>
            </w:r>
          </w:p>
        </w:tc>
        <w:tc>
          <w:tcPr>
            <w:tcW w:w="5141" w:type="dxa"/>
          </w:tcPr>
          <w:p w:rsidR="0085344F" w:rsidRPr="00B62E16" w:rsidRDefault="0085344F" w:rsidP="0085344F">
            <w:pPr>
              <w:jc w:val="center"/>
            </w:pPr>
          </w:p>
        </w:tc>
      </w:tr>
      <w:tr w:rsidR="0085344F" w:rsidRPr="00B62E16" w:rsidTr="0085344F">
        <w:tc>
          <w:tcPr>
            <w:tcW w:w="4924" w:type="dxa"/>
          </w:tcPr>
          <w:p w:rsidR="0085344F" w:rsidRPr="00B62E16" w:rsidRDefault="0085344F" w:rsidP="0085344F">
            <w:r w:rsidRPr="00B62E16">
              <w:t>Adres zamieszkania</w:t>
            </w:r>
          </w:p>
        </w:tc>
        <w:tc>
          <w:tcPr>
            <w:tcW w:w="5141" w:type="dxa"/>
          </w:tcPr>
          <w:p w:rsidR="0085344F" w:rsidRPr="00B62E16" w:rsidRDefault="0085344F" w:rsidP="0085344F">
            <w:pPr>
              <w:jc w:val="center"/>
            </w:pPr>
          </w:p>
        </w:tc>
      </w:tr>
      <w:tr w:rsidR="0085344F" w:rsidRPr="00B62E16" w:rsidTr="0085344F">
        <w:tc>
          <w:tcPr>
            <w:tcW w:w="4924" w:type="dxa"/>
          </w:tcPr>
          <w:p w:rsidR="0085344F" w:rsidRPr="00B62E16" w:rsidRDefault="0085344F" w:rsidP="0085344F">
            <w:r w:rsidRPr="00B62E16">
              <w:t>Dowód tożsamości (rodzaj, numer, data ważności)</w:t>
            </w:r>
          </w:p>
        </w:tc>
        <w:tc>
          <w:tcPr>
            <w:tcW w:w="5141" w:type="dxa"/>
          </w:tcPr>
          <w:p w:rsidR="0085344F" w:rsidRPr="00B62E16" w:rsidRDefault="0085344F" w:rsidP="0085344F">
            <w:pPr>
              <w:jc w:val="center"/>
            </w:pPr>
          </w:p>
        </w:tc>
      </w:tr>
      <w:tr w:rsidR="0085344F" w:rsidRPr="00B62E16" w:rsidTr="0085344F">
        <w:tc>
          <w:tcPr>
            <w:tcW w:w="4924" w:type="dxa"/>
          </w:tcPr>
          <w:p w:rsidR="0085344F" w:rsidRPr="00B62E16" w:rsidRDefault="0085344F" w:rsidP="0085344F">
            <w:r w:rsidRPr="00B62E16">
              <w:t>Stan cywilny</w:t>
            </w:r>
          </w:p>
        </w:tc>
        <w:tc>
          <w:tcPr>
            <w:tcW w:w="5141" w:type="dxa"/>
          </w:tcPr>
          <w:p w:rsidR="0085344F" w:rsidRPr="00B62E16" w:rsidRDefault="0085344F" w:rsidP="0085344F">
            <w:pPr>
              <w:jc w:val="center"/>
            </w:pPr>
          </w:p>
        </w:tc>
      </w:tr>
      <w:tr w:rsidR="0085344F" w:rsidRPr="00B62E16" w:rsidTr="0085344F">
        <w:tc>
          <w:tcPr>
            <w:tcW w:w="4924" w:type="dxa"/>
          </w:tcPr>
          <w:p w:rsidR="0085344F" w:rsidRPr="00B62E16" w:rsidRDefault="0085344F" w:rsidP="0085344F">
            <w:r w:rsidRPr="00B62E16">
              <w:t>PESEL</w:t>
            </w:r>
          </w:p>
        </w:tc>
        <w:tc>
          <w:tcPr>
            <w:tcW w:w="5141" w:type="dxa"/>
          </w:tcPr>
          <w:p w:rsidR="0085344F" w:rsidRPr="00B62E16" w:rsidRDefault="0085344F" w:rsidP="0085344F">
            <w:pPr>
              <w:jc w:val="center"/>
            </w:pPr>
          </w:p>
        </w:tc>
      </w:tr>
      <w:tr w:rsidR="0085344F" w:rsidRPr="00B62E16" w:rsidTr="0085344F">
        <w:tc>
          <w:tcPr>
            <w:tcW w:w="4924" w:type="dxa"/>
          </w:tcPr>
          <w:p w:rsidR="0085344F" w:rsidRPr="00B62E16" w:rsidRDefault="0085344F" w:rsidP="0085344F">
            <w:r w:rsidRPr="00B62E16">
              <w:t>Numer telefonu kontaktowego</w:t>
            </w:r>
          </w:p>
        </w:tc>
        <w:tc>
          <w:tcPr>
            <w:tcW w:w="5141" w:type="dxa"/>
          </w:tcPr>
          <w:p w:rsidR="0085344F" w:rsidRPr="00B62E16" w:rsidRDefault="0085344F" w:rsidP="0085344F">
            <w:pPr>
              <w:jc w:val="center"/>
            </w:pPr>
          </w:p>
        </w:tc>
      </w:tr>
    </w:tbl>
    <w:p w:rsidR="00D95F5A" w:rsidRPr="00B62E16" w:rsidRDefault="0085344F" w:rsidP="0085344F">
      <w:pPr>
        <w:ind w:firstLine="284"/>
        <w:rPr>
          <w:b/>
          <w:i/>
        </w:rPr>
      </w:pPr>
      <w:r w:rsidRPr="00B62E16">
        <w:rPr>
          <w:b/>
          <w:i/>
        </w:rPr>
        <w:br/>
        <w:t>2)</w:t>
      </w:r>
    </w:p>
    <w:tbl>
      <w:tblPr>
        <w:tblStyle w:val="Tabela-Siatka"/>
        <w:tblW w:w="10065" w:type="dxa"/>
        <w:tblInd w:w="-318" w:type="dxa"/>
        <w:tblLook w:val="04A0"/>
      </w:tblPr>
      <w:tblGrid>
        <w:gridCol w:w="4924"/>
        <w:gridCol w:w="5141"/>
      </w:tblGrid>
      <w:tr w:rsidR="0085344F" w:rsidRPr="00B62E16" w:rsidTr="004B669D">
        <w:tc>
          <w:tcPr>
            <w:tcW w:w="4924" w:type="dxa"/>
          </w:tcPr>
          <w:p w:rsidR="0085344F" w:rsidRPr="00B62E16" w:rsidRDefault="0085344F" w:rsidP="004B669D">
            <w:r w:rsidRPr="00B62E16">
              <w:t>Imiona</w:t>
            </w:r>
          </w:p>
        </w:tc>
        <w:tc>
          <w:tcPr>
            <w:tcW w:w="5141" w:type="dxa"/>
          </w:tcPr>
          <w:p w:rsidR="0085344F" w:rsidRPr="00B62E16" w:rsidRDefault="0085344F" w:rsidP="004B669D">
            <w:pPr>
              <w:jc w:val="center"/>
            </w:pPr>
          </w:p>
        </w:tc>
      </w:tr>
      <w:tr w:rsidR="0085344F" w:rsidRPr="00B62E16" w:rsidTr="004B669D">
        <w:tc>
          <w:tcPr>
            <w:tcW w:w="4924" w:type="dxa"/>
          </w:tcPr>
          <w:p w:rsidR="0085344F" w:rsidRPr="00B62E16" w:rsidRDefault="0085344F" w:rsidP="004B669D">
            <w:r w:rsidRPr="00B62E16">
              <w:t>Nazwisko</w:t>
            </w:r>
          </w:p>
        </w:tc>
        <w:tc>
          <w:tcPr>
            <w:tcW w:w="5141" w:type="dxa"/>
          </w:tcPr>
          <w:p w:rsidR="0085344F" w:rsidRPr="00B62E16" w:rsidRDefault="0085344F" w:rsidP="004B669D">
            <w:pPr>
              <w:jc w:val="center"/>
            </w:pPr>
          </w:p>
        </w:tc>
      </w:tr>
      <w:tr w:rsidR="0085344F" w:rsidRPr="00B62E16" w:rsidTr="004B669D">
        <w:tc>
          <w:tcPr>
            <w:tcW w:w="4924" w:type="dxa"/>
          </w:tcPr>
          <w:p w:rsidR="0085344F" w:rsidRPr="00B62E16" w:rsidRDefault="0085344F" w:rsidP="004B669D">
            <w:r w:rsidRPr="00B62E16">
              <w:t>Imiona rodziców</w:t>
            </w:r>
          </w:p>
        </w:tc>
        <w:tc>
          <w:tcPr>
            <w:tcW w:w="5141" w:type="dxa"/>
          </w:tcPr>
          <w:p w:rsidR="0085344F" w:rsidRPr="00B62E16" w:rsidRDefault="0085344F" w:rsidP="004B669D">
            <w:pPr>
              <w:jc w:val="center"/>
            </w:pPr>
          </w:p>
        </w:tc>
      </w:tr>
      <w:tr w:rsidR="0085344F" w:rsidRPr="00B62E16" w:rsidTr="004B669D">
        <w:tc>
          <w:tcPr>
            <w:tcW w:w="4924" w:type="dxa"/>
          </w:tcPr>
          <w:p w:rsidR="0085344F" w:rsidRPr="00B62E16" w:rsidRDefault="0085344F" w:rsidP="004B669D">
            <w:r w:rsidRPr="00B62E16">
              <w:t>Adres zamieszkania</w:t>
            </w:r>
          </w:p>
        </w:tc>
        <w:tc>
          <w:tcPr>
            <w:tcW w:w="5141" w:type="dxa"/>
          </w:tcPr>
          <w:p w:rsidR="0085344F" w:rsidRPr="00B62E16" w:rsidRDefault="0085344F" w:rsidP="004B669D">
            <w:pPr>
              <w:jc w:val="center"/>
            </w:pPr>
          </w:p>
        </w:tc>
      </w:tr>
      <w:tr w:rsidR="0085344F" w:rsidRPr="00B62E16" w:rsidTr="004B669D">
        <w:tc>
          <w:tcPr>
            <w:tcW w:w="4924" w:type="dxa"/>
          </w:tcPr>
          <w:p w:rsidR="0085344F" w:rsidRPr="00B62E16" w:rsidRDefault="0085344F" w:rsidP="004B669D">
            <w:r w:rsidRPr="00B62E16">
              <w:t>Dowód tożsamości (rodzaj, numer, data ważności)</w:t>
            </w:r>
          </w:p>
        </w:tc>
        <w:tc>
          <w:tcPr>
            <w:tcW w:w="5141" w:type="dxa"/>
          </w:tcPr>
          <w:p w:rsidR="0085344F" w:rsidRPr="00B62E16" w:rsidRDefault="0085344F" w:rsidP="004B669D">
            <w:pPr>
              <w:jc w:val="center"/>
            </w:pPr>
          </w:p>
        </w:tc>
      </w:tr>
      <w:tr w:rsidR="0085344F" w:rsidRPr="00B62E16" w:rsidTr="004B669D">
        <w:tc>
          <w:tcPr>
            <w:tcW w:w="4924" w:type="dxa"/>
          </w:tcPr>
          <w:p w:rsidR="0085344F" w:rsidRPr="00B62E16" w:rsidRDefault="0085344F" w:rsidP="004B669D">
            <w:r w:rsidRPr="00B62E16">
              <w:t>Stan cywilny</w:t>
            </w:r>
          </w:p>
        </w:tc>
        <w:tc>
          <w:tcPr>
            <w:tcW w:w="5141" w:type="dxa"/>
          </w:tcPr>
          <w:p w:rsidR="0085344F" w:rsidRPr="00B62E16" w:rsidRDefault="0085344F" w:rsidP="004B669D">
            <w:pPr>
              <w:jc w:val="center"/>
            </w:pPr>
          </w:p>
        </w:tc>
      </w:tr>
      <w:tr w:rsidR="0085344F" w:rsidRPr="00B62E16" w:rsidTr="004B669D">
        <w:tc>
          <w:tcPr>
            <w:tcW w:w="4924" w:type="dxa"/>
          </w:tcPr>
          <w:p w:rsidR="0085344F" w:rsidRPr="00B62E16" w:rsidRDefault="0085344F" w:rsidP="004B669D">
            <w:r w:rsidRPr="00B62E16">
              <w:t>PESEL</w:t>
            </w:r>
          </w:p>
        </w:tc>
        <w:tc>
          <w:tcPr>
            <w:tcW w:w="5141" w:type="dxa"/>
          </w:tcPr>
          <w:p w:rsidR="0085344F" w:rsidRPr="00B62E16" w:rsidRDefault="0085344F" w:rsidP="004B669D">
            <w:pPr>
              <w:jc w:val="center"/>
            </w:pPr>
          </w:p>
        </w:tc>
      </w:tr>
      <w:tr w:rsidR="0085344F" w:rsidRPr="00B62E16" w:rsidTr="004B669D">
        <w:tc>
          <w:tcPr>
            <w:tcW w:w="4924" w:type="dxa"/>
          </w:tcPr>
          <w:p w:rsidR="0085344F" w:rsidRPr="00B62E16" w:rsidRDefault="0085344F" w:rsidP="004B669D">
            <w:r w:rsidRPr="00B62E16">
              <w:t>Numer telefonu kontaktowego</w:t>
            </w:r>
          </w:p>
        </w:tc>
        <w:tc>
          <w:tcPr>
            <w:tcW w:w="5141" w:type="dxa"/>
          </w:tcPr>
          <w:p w:rsidR="0085344F" w:rsidRPr="00B62E16" w:rsidRDefault="0085344F" w:rsidP="004B669D">
            <w:pPr>
              <w:jc w:val="center"/>
            </w:pPr>
          </w:p>
        </w:tc>
      </w:tr>
    </w:tbl>
    <w:p w:rsidR="005E1E65" w:rsidRPr="00B62E16" w:rsidRDefault="0085344F" w:rsidP="00060DD1">
      <w:pPr>
        <w:spacing w:line="240" w:lineRule="auto"/>
        <w:jc w:val="both"/>
      </w:pPr>
      <w:r w:rsidRPr="00B62E16">
        <w:rPr>
          <w:b/>
          <w:i/>
        </w:rPr>
        <w:br/>
      </w:r>
      <w:r w:rsidR="005E1E65" w:rsidRPr="00B62E16">
        <w:t xml:space="preserve">Wyrażam zgodę na przetwarzanie moich danych osobowych (imię i nazwisko, data </w:t>
      </w:r>
      <w:r w:rsidR="00E23882" w:rsidRPr="00B62E16">
        <w:br/>
      </w:r>
      <w:r w:rsidR="005E1E65" w:rsidRPr="00B62E16">
        <w:t>i miejsce urodzenia, stan cywilny, numer telef</w:t>
      </w:r>
      <w:r w:rsidR="00E00940">
        <w:t xml:space="preserve">onu, PESEL, email, </w:t>
      </w:r>
      <w:r w:rsidR="00060DD1">
        <w:t>adres zamieszkania</w:t>
      </w:r>
      <w:r w:rsidR="005E1E65" w:rsidRPr="00B62E16">
        <w:t xml:space="preserve">) przez Spółdzielnię na potrzeby wykonywania zadań statutowych i ustawowych. </w:t>
      </w:r>
    </w:p>
    <w:p w:rsidR="00E23882" w:rsidRDefault="005E1E65" w:rsidP="00B62E16">
      <w:pPr>
        <w:spacing w:line="240" w:lineRule="auto"/>
        <w:jc w:val="both"/>
      </w:pPr>
      <w:r w:rsidRPr="00B62E16">
        <w:t xml:space="preserve">Wyrażam zgodę na przechowywanie przez Spółdzielnię oryginałów i kopii dokumentów </w:t>
      </w:r>
      <w:r w:rsidR="00E23882" w:rsidRPr="00B62E16">
        <w:br/>
      </w:r>
      <w:r w:rsidRPr="00B62E16">
        <w:t>(w szczególności aktów notarialnych, orzeczeń sądowych, dokumentów z danymi osobowymi wrażliwymi) dotyczących mojej osoby i związanych z moim lokalem będącym w zasobach Spółdzielni.</w:t>
      </w:r>
    </w:p>
    <w:p w:rsidR="00E00940" w:rsidRDefault="00E00940" w:rsidP="00B62E16">
      <w:pPr>
        <w:spacing w:line="240" w:lineRule="auto"/>
        <w:jc w:val="both"/>
      </w:pPr>
    </w:p>
    <w:p w:rsidR="00E00940" w:rsidRPr="00B62E16" w:rsidRDefault="00E00940" w:rsidP="00B62E16">
      <w:pPr>
        <w:spacing w:line="240" w:lineRule="auto"/>
        <w:jc w:val="both"/>
      </w:pPr>
    </w:p>
    <w:p w:rsidR="0085344F" w:rsidRPr="00B62E16" w:rsidRDefault="004746CA" w:rsidP="00B62E16">
      <w:pPr>
        <w:spacing w:line="240" w:lineRule="auto"/>
      </w:pPr>
      <w:r w:rsidRPr="00B62E16">
        <w:tab/>
      </w:r>
      <w:r w:rsidRPr="00B62E16">
        <w:tab/>
      </w:r>
      <w:r w:rsidRPr="00B62E16">
        <w:tab/>
      </w:r>
      <w:r w:rsidRPr="00B62E16">
        <w:tab/>
      </w:r>
      <w:r w:rsidRPr="00B62E16">
        <w:tab/>
      </w:r>
      <w:r w:rsidRPr="00B62E16">
        <w:tab/>
        <w:t>_________</w:t>
      </w:r>
      <w:r w:rsidR="00E23882" w:rsidRPr="00B62E16">
        <w:t>____</w:t>
      </w:r>
      <w:r w:rsidRPr="00B62E16">
        <w:t>_________________</w:t>
      </w:r>
    </w:p>
    <w:p w:rsidR="003A3F9B" w:rsidRPr="00B62E16" w:rsidRDefault="004746CA" w:rsidP="00B62E16">
      <w:pPr>
        <w:tabs>
          <w:tab w:val="left" w:pos="5505"/>
        </w:tabs>
        <w:spacing w:line="240" w:lineRule="auto"/>
        <w:rPr>
          <w:i/>
        </w:rPr>
      </w:pPr>
      <w:r w:rsidRPr="00B62E16">
        <w:tab/>
        <w:t>Podpis</w:t>
      </w:r>
    </w:p>
    <w:p w:rsidR="003A3F9B" w:rsidRPr="00B62E16" w:rsidRDefault="003A3F9B" w:rsidP="00B62E16">
      <w:pPr>
        <w:spacing w:line="240" w:lineRule="auto"/>
        <w:jc w:val="both"/>
        <w:rPr>
          <w:i/>
        </w:rPr>
      </w:pPr>
    </w:p>
    <w:p w:rsidR="0085344F" w:rsidRPr="00B62E16" w:rsidRDefault="0085344F" w:rsidP="00B62E16">
      <w:pPr>
        <w:spacing w:line="240" w:lineRule="auto"/>
        <w:jc w:val="both"/>
        <w:rPr>
          <w:i/>
        </w:rPr>
      </w:pPr>
      <w:r w:rsidRPr="00B62E16">
        <w:rPr>
          <w:i/>
        </w:rPr>
        <w:t>*osobą</w:t>
      </w:r>
      <w:r w:rsidR="004746CA" w:rsidRPr="00B62E16">
        <w:rPr>
          <w:i/>
        </w:rPr>
        <w:t xml:space="preserve"> (osobami)</w:t>
      </w:r>
      <w:r w:rsidRPr="00B62E16">
        <w:rPr>
          <w:i/>
        </w:rPr>
        <w:t xml:space="preserve"> uprawnioną do żądania ustanowienia odrębnej własności lokalu, jest osoba</w:t>
      </w:r>
      <w:r w:rsidR="004746CA" w:rsidRPr="00B62E16">
        <w:rPr>
          <w:i/>
        </w:rPr>
        <w:t xml:space="preserve"> (osoby) której przysługuje spółdzielcze własnościowe prawo do tego lokalu na podstawie przydział</w:t>
      </w:r>
      <w:r w:rsidR="003A3F9B" w:rsidRPr="00B62E16">
        <w:rPr>
          <w:i/>
        </w:rPr>
        <w:t>u</w:t>
      </w:r>
      <w:r w:rsidR="004746CA" w:rsidRPr="00B62E16">
        <w:rPr>
          <w:i/>
        </w:rPr>
        <w:t>, umowy sprzedaży, darowizny, postanowienia sądu itd.</w:t>
      </w:r>
    </w:p>
    <w:sectPr w:rsidR="0085344F" w:rsidRPr="00B62E16" w:rsidSect="004746CA">
      <w:headerReference w:type="default" r:id="rId7"/>
      <w:pgSz w:w="11906" w:h="16838"/>
      <w:pgMar w:top="1276" w:right="1417" w:bottom="0" w:left="1417" w:header="284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69" w:rsidRDefault="008E0269" w:rsidP="00682B6D">
      <w:pPr>
        <w:spacing w:after="0" w:line="240" w:lineRule="auto"/>
      </w:pPr>
      <w:r>
        <w:separator/>
      </w:r>
    </w:p>
  </w:endnote>
  <w:endnote w:type="continuationSeparator" w:id="0">
    <w:p w:rsidR="008E0269" w:rsidRDefault="008E0269" w:rsidP="0068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69" w:rsidRDefault="008E0269" w:rsidP="00682B6D">
      <w:pPr>
        <w:spacing w:after="0" w:line="240" w:lineRule="auto"/>
      </w:pPr>
      <w:r>
        <w:separator/>
      </w:r>
    </w:p>
  </w:footnote>
  <w:footnote w:type="continuationSeparator" w:id="0">
    <w:p w:rsidR="008E0269" w:rsidRDefault="008E0269" w:rsidP="0068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6D" w:rsidRDefault="001D17B2" w:rsidP="00E23882">
    <w:pPr>
      <w:pStyle w:val="Nagwek"/>
      <w:ind w:hanging="851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307.85pt;margin-top:9.7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">
          <v:textbox style="mso-fit-shape-to-text:t">
            <w:txbxContent>
              <w:p w:rsidR="00734D03" w:rsidRDefault="00734D03">
                <w:r>
                  <w:t>Podpisanie aktu notarialnego:</w:t>
                </w:r>
              </w:p>
              <w:p w:rsidR="00734D03" w:rsidRDefault="00734D03">
                <w:r>
                  <w:t xml:space="preserve">Data: </w:t>
                </w:r>
              </w:p>
              <w:p w:rsidR="00734D03" w:rsidRDefault="00734D03">
                <w:r>
                  <w:t xml:space="preserve">Godzina: </w:t>
                </w:r>
              </w:p>
            </w:txbxContent>
          </v:textbox>
        </v:shape>
      </w:pict>
    </w:r>
    <w:r w:rsidR="00E02308">
      <w:rPr>
        <w:noProof/>
        <w:lang w:eastAsia="pl-PL"/>
      </w:rPr>
      <w:drawing>
        <wp:inline distT="0" distB="0" distL="0" distR="0">
          <wp:extent cx="1875852" cy="1038225"/>
          <wp:effectExtent l="0" t="0" r="0" b="0"/>
          <wp:docPr id="1" name="Obraz 1" descr="P:\Identyfikacja Wizualna SM LAZUROWA\Logo\Logo-podstawow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Identyfikacja Wizualna SM LAZUROWA\Logo\Logo-podstawowe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233" cy="103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3882">
      <w:t xml:space="preserve"> </w:t>
    </w:r>
    <w:r w:rsidR="00E23882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46A"/>
    <w:multiLevelType w:val="hybridMultilevel"/>
    <w:tmpl w:val="FA1E17E2"/>
    <w:lvl w:ilvl="0" w:tplc="8C54F8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284C"/>
    <w:multiLevelType w:val="hybridMultilevel"/>
    <w:tmpl w:val="1D1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AD7"/>
    <w:rsid w:val="00060DD1"/>
    <w:rsid w:val="000C1DAB"/>
    <w:rsid w:val="000F6B37"/>
    <w:rsid w:val="001B356D"/>
    <w:rsid w:val="001D17B2"/>
    <w:rsid w:val="00204A03"/>
    <w:rsid w:val="00342229"/>
    <w:rsid w:val="00386F3C"/>
    <w:rsid w:val="003A3F9B"/>
    <w:rsid w:val="003D3AEE"/>
    <w:rsid w:val="004746CA"/>
    <w:rsid w:val="0058010F"/>
    <w:rsid w:val="005804ED"/>
    <w:rsid w:val="005C2E0E"/>
    <w:rsid w:val="005D45ED"/>
    <w:rsid w:val="005E1E65"/>
    <w:rsid w:val="00682B6D"/>
    <w:rsid w:val="006A1986"/>
    <w:rsid w:val="006F1F3F"/>
    <w:rsid w:val="00734D03"/>
    <w:rsid w:val="007354D0"/>
    <w:rsid w:val="007D52CD"/>
    <w:rsid w:val="0085344F"/>
    <w:rsid w:val="00893AD3"/>
    <w:rsid w:val="008B1AD7"/>
    <w:rsid w:val="008C0AAC"/>
    <w:rsid w:val="008E0269"/>
    <w:rsid w:val="009C1998"/>
    <w:rsid w:val="009E3CDC"/>
    <w:rsid w:val="00B62E16"/>
    <w:rsid w:val="00D5197D"/>
    <w:rsid w:val="00D95F5A"/>
    <w:rsid w:val="00DC55DD"/>
    <w:rsid w:val="00DE18F4"/>
    <w:rsid w:val="00E00940"/>
    <w:rsid w:val="00E02308"/>
    <w:rsid w:val="00E2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B6D"/>
  </w:style>
  <w:style w:type="paragraph" w:styleId="Stopka">
    <w:name w:val="footer"/>
    <w:basedOn w:val="Normalny"/>
    <w:link w:val="StopkaZnak"/>
    <w:uiPriority w:val="99"/>
    <w:unhideWhenUsed/>
    <w:rsid w:val="0068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B6D"/>
  </w:style>
  <w:style w:type="paragraph" w:styleId="Akapitzlist">
    <w:name w:val="List Paragraph"/>
    <w:basedOn w:val="Normalny"/>
    <w:uiPriority w:val="34"/>
    <w:qFormat/>
    <w:rsid w:val="008B1AD7"/>
    <w:pPr>
      <w:ind w:left="720"/>
      <w:contextualSpacing/>
    </w:pPr>
  </w:style>
  <w:style w:type="table" w:styleId="Tabela-Siatka">
    <w:name w:val="Table Grid"/>
    <w:basedOn w:val="Standardowy"/>
    <w:uiPriority w:val="59"/>
    <w:rsid w:val="0085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B6D"/>
  </w:style>
  <w:style w:type="paragraph" w:styleId="Stopka">
    <w:name w:val="footer"/>
    <w:basedOn w:val="Normalny"/>
    <w:link w:val="StopkaZnak"/>
    <w:uiPriority w:val="99"/>
    <w:unhideWhenUsed/>
    <w:rsid w:val="0068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B6D"/>
  </w:style>
  <w:style w:type="paragraph" w:styleId="Akapitzlist">
    <w:name w:val="List Paragraph"/>
    <w:basedOn w:val="Normalny"/>
    <w:uiPriority w:val="34"/>
    <w:qFormat/>
    <w:rsid w:val="008B1AD7"/>
    <w:pPr>
      <w:ind w:left="720"/>
      <w:contextualSpacing/>
    </w:pPr>
  </w:style>
  <w:style w:type="table" w:styleId="Tabela-Siatka">
    <w:name w:val="Table Grid"/>
    <w:basedOn w:val="Standardowy"/>
    <w:uiPriority w:val="59"/>
    <w:rsid w:val="0085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Desktop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kUBA</cp:lastModifiedBy>
  <cp:revision>2</cp:revision>
  <cp:lastPrinted>2017-09-08T09:57:00Z</cp:lastPrinted>
  <dcterms:created xsi:type="dcterms:W3CDTF">2017-09-08T09:57:00Z</dcterms:created>
  <dcterms:modified xsi:type="dcterms:W3CDTF">2017-09-08T09:57:00Z</dcterms:modified>
</cp:coreProperties>
</file>